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E02C" w14:textId="77777777" w:rsidR="00D34EA4" w:rsidRDefault="00A94B71">
      <w:r>
        <w:rPr>
          <w:noProof/>
        </w:rPr>
        <w:drawing>
          <wp:anchor distT="0" distB="0" distL="114300" distR="114300" simplePos="0" relativeHeight="251685888" behindDoc="0" locked="0" layoutInCell="1" allowOverlap="1" wp14:anchorId="434DC2C3" wp14:editId="5D0B3B5F">
            <wp:simplePos x="0" y="0"/>
            <wp:positionH relativeFrom="page">
              <wp:posOffset>381000</wp:posOffset>
            </wp:positionH>
            <wp:positionV relativeFrom="page">
              <wp:posOffset>355600</wp:posOffset>
            </wp:positionV>
            <wp:extent cx="6997700" cy="5181600"/>
            <wp:effectExtent l="0" t="0" r="12700" b="0"/>
            <wp:wrapThrough wrapText="bothSides">
              <wp:wrapPolygon edited="0">
                <wp:start x="314" y="0"/>
                <wp:lineTo x="0" y="106"/>
                <wp:lineTo x="0" y="21494"/>
                <wp:lineTo x="314" y="21494"/>
                <wp:lineTo x="21247" y="21494"/>
                <wp:lineTo x="21561" y="21494"/>
                <wp:lineTo x="21561" y="106"/>
                <wp:lineTo x="21247" y="0"/>
                <wp:lineTo x="314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-baked-bagels-4268-l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518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AEE85" wp14:editId="309D33F7">
                <wp:simplePos x="0" y="0"/>
                <wp:positionH relativeFrom="page">
                  <wp:posOffset>457200</wp:posOffset>
                </wp:positionH>
                <wp:positionV relativeFrom="page">
                  <wp:posOffset>5994400</wp:posOffset>
                </wp:positionV>
                <wp:extent cx="7188200" cy="723900"/>
                <wp:effectExtent l="0" t="25400" r="0" b="12700"/>
                <wp:wrapThrough wrapText="bothSides">
                  <wp:wrapPolygon edited="0">
                    <wp:start x="76" y="-758"/>
                    <wp:lineTo x="76" y="21221"/>
                    <wp:lineTo x="21447" y="21221"/>
                    <wp:lineTo x="21447" y="-758"/>
                    <wp:lineTo x="76" y="-758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DC304D" w14:textId="77777777" w:rsidR="00E00F5E" w:rsidRPr="00E00F5E" w:rsidRDefault="00E00F5E" w:rsidP="00E00F5E">
                            <w:pPr>
                              <w:pStyle w:val="Title"/>
                              <w:rPr>
                                <w:b/>
                                <w:color w:val="F0E6C3" w:themeColor="background2"/>
                                <w:sz w:val="144"/>
                                <w:szCs w:val="1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00F5E">
                              <w:rPr>
                                <w:b/>
                                <w:color w:val="F0E6C3" w:themeColor="background2"/>
                                <w:sz w:val="144"/>
                                <w:szCs w:val="144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ysDash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BAGEL BONANZA!!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670422"/>
                          </a:avLst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472pt;width:56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" mv:complextextbox="1" filled="f" stroked="f">
                <v:textbox>
                  <w:txbxContent>
                    <w:p w14:paraId="16DC304D" w14:textId="77777777" w:rsidR="00E00F5E" w:rsidRPr="00E00F5E" w:rsidRDefault="00E00F5E" w:rsidP="00E00F5E">
                      <w:pPr>
                        <w:pStyle w:val="Title"/>
                        <w:rPr>
                          <w:b/>
                          <w:color w:val="F0E6C3" w:themeColor="background2"/>
                          <w:sz w:val="144"/>
                          <w:szCs w:val="1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00F5E">
                        <w:rPr>
                          <w:b/>
                          <w:color w:val="F0E6C3" w:themeColor="background2"/>
                          <w:sz w:val="144"/>
                          <w:szCs w:val="144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ysDash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BAGEL BONANZA!!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0F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F67CB" wp14:editId="2A9DA127">
                <wp:simplePos x="0" y="0"/>
                <wp:positionH relativeFrom="page">
                  <wp:posOffset>901700</wp:posOffset>
                </wp:positionH>
                <wp:positionV relativeFrom="page">
                  <wp:posOffset>6502400</wp:posOffset>
                </wp:positionV>
                <wp:extent cx="6096000" cy="901700"/>
                <wp:effectExtent l="0" t="0" r="0" b="12700"/>
                <wp:wrapThrough wrapText="bothSides">
                  <wp:wrapPolygon edited="0">
                    <wp:start x="90" y="0"/>
                    <wp:lineTo x="90" y="21296"/>
                    <wp:lineTo x="21420" y="21296"/>
                    <wp:lineTo x="21420" y="0"/>
                    <wp:lineTo x="9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3A737" w14:textId="244FDFC6" w:rsidR="00E00F5E" w:rsidRPr="00E00F5E" w:rsidRDefault="00E00F5E" w:rsidP="006A111E">
                            <w:pPr>
                              <w:pStyle w:val="BlockText"/>
                              <w:rPr>
                                <w:sz w:val="32"/>
                                <w:szCs w:val="32"/>
                              </w:rPr>
                            </w:pPr>
                            <w:r w:rsidRPr="00E00F5E">
                              <w:rPr>
                                <w:sz w:val="32"/>
                                <w:szCs w:val="32"/>
                              </w:rPr>
                              <w:t xml:space="preserve">Come join us this Sunday for a Pre-Passover </w:t>
                            </w:r>
                            <w:r w:rsidR="00783FD9">
                              <w:rPr>
                                <w:sz w:val="32"/>
                                <w:szCs w:val="32"/>
                              </w:rPr>
                              <w:t>Bagel Brunch!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1pt;margin-top:512pt;width:480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" mv:complextextbox="1" filled="f" stroked="f">
                <v:textbox inset=",,,0">
                  <w:txbxContent>
                    <w:p w14:paraId="4763A737" w14:textId="244FDFC6" w:rsidR="00E00F5E" w:rsidRPr="00E00F5E" w:rsidRDefault="00E00F5E" w:rsidP="006A111E">
                      <w:pPr>
                        <w:pStyle w:val="BlockText"/>
                        <w:rPr>
                          <w:sz w:val="32"/>
                          <w:szCs w:val="32"/>
                        </w:rPr>
                      </w:pPr>
                      <w:r w:rsidRPr="00E00F5E">
                        <w:rPr>
                          <w:sz w:val="32"/>
                          <w:szCs w:val="32"/>
                        </w:rPr>
                        <w:t xml:space="preserve">Come join us this Sunday for a Pre-Passover </w:t>
                      </w:r>
                      <w:r w:rsidR="00783FD9">
                        <w:rPr>
                          <w:sz w:val="32"/>
                          <w:szCs w:val="32"/>
                        </w:rPr>
                        <w:t>Bagel Brunch!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0F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C16CD" wp14:editId="2843BB2C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2222500"/>
                <wp:effectExtent l="0" t="0" r="0" b="12700"/>
                <wp:wrapThrough wrapText="bothSides">
                  <wp:wrapPolygon edited="0">
                    <wp:start x="0" y="0"/>
                    <wp:lineTo x="0" y="21477"/>
                    <wp:lineTo x="21520" y="21477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22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" fillcolor="#f8c000 [3204]" stroked="f" strokeweight="2pt">
                <w10:wrap type="through" anchorx="page" anchory="page"/>
              </v:rect>
            </w:pict>
          </mc:Fallback>
        </mc:AlternateContent>
      </w:r>
      <w:r w:rsidR="00E00F5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7054D6" wp14:editId="75736503">
                <wp:simplePos x="0" y="0"/>
                <wp:positionH relativeFrom="page">
                  <wp:posOffset>2489200</wp:posOffset>
                </wp:positionH>
                <wp:positionV relativeFrom="page">
                  <wp:posOffset>9296400</wp:posOffset>
                </wp:positionV>
                <wp:extent cx="2857500" cy="355600"/>
                <wp:effectExtent l="0" t="0" r="0" b="0"/>
                <wp:wrapThrough wrapText="bothSides">
                  <wp:wrapPolygon edited="0">
                    <wp:start x="192" y="0"/>
                    <wp:lineTo x="192" y="20057"/>
                    <wp:lineTo x="21120" y="20057"/>
                    <wp:lineTo x="21120" y="0"/>
                    <wp:lineTo x="192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3BBB" w14:textId="77777777" w:rsidR="00E00F5E" w:rsidRDefault="00E00F5E">
                            <w:r>
                              <w:t>Sponsored by the Jewish Student 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6pt;margin-top:732pt;width:225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WxtMCAAAd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" mv:complextextbox="1" filled="f" stroked="f">
                <v:textbox>
                  <w:txbxContent>
                    <w:p w14:paraId="33D03BBB" w14:textId="77777777" w:rsidR="00E00F5E" w:rsidRDefault="00E00F5E">
                      <w:r>
                        <w:t>Sponsored by the Jewish Student Union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0F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72B09" wp14:editId="333AD75B">
                <wp:simplePos x="0" y="0"/>
                <wp:positionH relativeFrom="page">
                  <wp:posOffset>1117600</wp:posOffset>
                </wp:positionH>
                <wp:positionV relativeFrom="page">
                  <wp:posOffset>7950200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D454" w14:textId="17C4F787" w:rsidR="00E00F5E" w:rsidRDefault="00E00F5E" w:rsidP="006A111E">
                            <w:pPr>
                              <w:pStyle w:val="Heading2"/>
                            </w:pPr>
                            <w:r>
                              <w:t xml:space="preserve">Sunday, </w:t>
                            </w:r>
                            <w:r w:rsidR="00454B06">
                              <w:t xml:space="preserve">September </w:t>
                            </w:r>
                            <w:r w:rsidR="00454B06">
                              <w:t>21st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8pt;margin-top:626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4TIQADAACt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" filled="f" stroked="f">
                <v:textbox inset=",,,0">
                  <w:txbxContent>
                    <w:p w14:paraId="1EEBD454" w14:textId="17C4F787" w:rsidR="00E00F5E" w:rsidRDefault="00E00F5E" w:rsidP="006A111E">
                      <w:pPr>
                        <w:pStyle w:val="Heading2"/>
                      </w:pPr>
                      <w:r>
                        <w:t xml:space="preserve">Sunday, </w:t>
                      </w:r>
                      <w:r w:rsidR="00454B06">
                        <w:t xml:space="preserve">September </w:t>
                      </w:r>
                      <w:r w:rsidR="00454B06">
                        <w:t>21st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0F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484CA" wp14:editId="72472534">
                <wp:simplePos x="0" y="0"/>
                <wp:positionH relativeFrom="page">
                  <wp:posOffset>622300</wp:posOffset>
                </wp:positionH>
                <wp:positionV relativeFrom="page">
                  <wp:posOffset>8610600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078B1" w14:textId="77777777" w:rsidR="00E00F5E" w:rsidRDefault="00E00F5E" w:rsidP="00816385">
                            <w:pPr>
                              <w:pStyle w:val="Heading1"/>
                            </w:pPr>
                            <w:r>
                              <w:t xml:space="preserve">Merrill Living 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9pt;margin-top:678pt;width:524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gj0vk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" filled="f" stroked="f">
                <v:textbox inset="0,0,0,0">
                  <w:txbxContent>
                    <w:p w14:paraId="086078B1" w14:textId="77777777" w:rsidR="00E00F5E" w:rsidRDefault="00E00F5E" w:rsidP="00816385">
                      <w:pPr>
                        <w:pStyle w:val="Heading1"/>
                      </w:pPr>
                      <w:r>
                        <w:t xml:space="preserve">Merrill Living Room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70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B246B" wp14:editId="5F60DF55">
                <wp:simplePos x="0" y="0"/>
                <wp:positionH relativeFrom="page">
                  <wp:posOffset>3060700</wp:posOffset>
                </wp:positionH>
                <wp:positionV relativeFrom="page">
                  <wp:posOffset>8432800</wp:posOffset>
                </wp:positionV>
                <wp:extent cx="1651000" cy="27940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268" y="19636"/>
                    <wp:lineTo x="2126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07DE4" w14:textId="77777777" w:rsidR="00E00F5E" w:rsidRDefault="00E00F5E" w:rsidP="00816385">
                            <w:pPr>
                              <w:pStyle w:val="Heading3"/>
                            </w:pPr>
                            <w:r>
                              <w:t>11:30am-12</w:t>
                            </w:r>
                            <w:proofErr w:type="gramStart"/>
                            <w:r>
                              <w:t>:30pm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41pt;margin-top:664pt;width:130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" filled="f" stroked="f">
                <v:textbox inset="0,0,0,0">
                  <w:txbxContent>
                    <w:p w14:paraId="4ED07DE4" w14:textId="77777777" w:rsidR="00E00F5E" w:rsidRDefault="00E00F5E" w:rsidP="00816385">
                      <w:pPr>
                        <w:pStyle w:val="Heading3"/>
                      </w:pPr>
                      <w:r>
                        <w:t>11:30am-12</w:t>
                      </w:r>
                      <w:proofErr w:type="gramStart"/>
                      <w:r>
                        <w:t>:30pm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49E24" wp14:editId="091391E4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f8c000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0F5E"/>
    <w:rsid w:val="0002615A"/>
    <w:rsid w:val="00031F09"/>
    <w:rsid w:val="00080C7B"/>
    <w:rsid w:val="002F6ED3"/>
    <w:rsid w:val="0038421C"/>
    <w:rsid w:val="003B3441"/>
    <w:rsid w:val="00454B06"/>
    <w:rsid w:val="004D7FB5"/>
    <w:rsid w:val="00542FAF"/>
    <w:rsid w:val="005D6457"/>
    <w:rsid w:val="0065585D"/>
    <w:rsid w:val="006A111E"/>
    <w:rsid w:val="00717C6F"/>
    <w:rsid w:val="00783FD9"/>
    <w:rsid w:val="00816385"/>
    <w:rsid w:val="009570B6"/>
    <w:rsid w:val="00983FF6"/>
    <w:rsid w:val="00A94B71"/>
    <w:rsid w:val="00AC0420"/>
    <w:rsid w:val="00B5621C"/>
    <w:rsid w:val="00BA3340"/>
    <w:rsid w:val="00BD34F5"/>
    <w:rsid w:val="00C269DA"/>
    <w:rsid w:val="00C440BE"/>
    <w:rsid w:val="00CD2CE6"/>
    <w:rsid w:val="00D278C6"/>
    <w:rsid w:val="00D34EA4"/>
    <w:rsid w:val="00DE5458"/>
    <w:rsid w:val="00E00F5E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05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8C000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8C000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8C000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8C000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F8C000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F8C000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F8C000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F8C000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Spiritual Life</dc:creator>
  <cp:keywords/>
  <dc:description/>
  <cp:lastModifiedBy>Spiritual Life</cp:lastModifiedBy>
  <cp:revision>2</cp:revision>
  <cp:lastPrinted>2014-04-09T19:00:00Z</cp:lastPrinted>
  <dcterms:created xsi:type="dcterms:W3CDTF">2014-09-11T17:29:00Z</dcterms:created>
  <dcterms:modified xsi:type="dcterms:W3CDTF">2014-09-11T17:29:00Z</dcterms:modified>
  <cp:category/>
</cp:coreProperties>
</file>